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3685"/>
      </w:tblGrid>
      <w:tr w:rsidR="00420514" w:rsidTr="005A7BCF">
        <w:tc>
          <w:tcPr>
            <w:tcW w:w="5032" w:type="dxa"/>
            <w:gridSpan w:val="2"/>
          </w:tcPr>
          <w:p w:rsidR="00420514" w:rsidRDefault="00CB683F">
            <w:pPr>
              <w:tabs>
                <w:tab w:val="left" w:pos="864"/>
                <w:tab w:val="left" w:pos="5040"/>
              </w:tabs>
              <w:rPr>
                <w:rFonts w:ascii="Helv" w:hAnsi="Helv"/>
                <w:b/>
                <w:i/>
                <w:caps/>
                <w:sz w:val="6"/>
              </w:rPr>
            </w:pPr>
            <w:r>
              <w:rPr>
                <w:rFonts w:ascii="Helv" w:hAnsi="Helv"/>
                <w:b/>
                <w:i/>
                <w:caps/>
                <w:noProof/>
                <w:lang w:val="de-CH" w:eastAsia="de-CH"/>
              </w:rPr>
              <w:drawing>
                <wp:inline distT="0" distB="0" distL="0" distR="0">
                  <wp:extent cx="1205865" cy="607695"/>
                  <wp:effectExtent l="0" t="0" r="0" b="0"/>
                  <wp:docPr id="1" name="Bild 1" descr="SWICOFIL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ICOFIL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514" w:rsidRDefault="00420514">
            <w:pPr>
              <w:tabs>
                <w:tab w:val="left" w:pos="864"/>
                <w:tab w:val="left" w:pos="5040"/>
              </w:tabs>
              <w:rPr>
                <w:rFonts w:ascii="Helv" w:hAnsi="Helv"/>
                <w:b/>
                <w:i/>
                <w:caps/>
                <w:sz w:val="6"/>
              </w:rPr>
            </w:pPr>
          </w:p>
        </w:tc>
        <w:tc>
          <w:tcPr>
            <w:tcW w:w="992" w:type="dxa"/>
          </w:tcPr>
          <w:p w:rsidR="00420514" w:rsidRDefault="00420514">
            <w:pPr>
              <w:rPr>
                <w:rFonts w:ascii="Arial" w:hAnsi="Arial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420514" w:rsidRDefault="00420514">
            <w:pPr>
              <w:spacing w:before="100" w:beforeAutospacing="1" w:after="100" w:afterAutospacing="1"/>
              <w:jc w:val="right"/>
              <w:rPr>
                <w:rStyle w:val="Fett"/>
                <w:rFonts w:ascii="Frutiger 45 Light" w:hAnsi="Frutiger 45 Light"/>
                <w:i/>
                <w:iCs/>
                <w:color w:val="008080"/>
                <w:sz w:val="8"/>
                <w:szCs w:val="54"/>
              </w:rPr>
            </w:pPr>
          </w:p>
          <w:p w:rsidR="00420514" w:rsidRDefault="00F22FC7">
            <w:pPr>
              <w:spacing w:before="100" w:beforeAutospacing="1" w:after="100" w:afterAutospacing="1"/>
              <w:jc w:val="right"/>
              <w:rPr>
                <w:rFonts w:ascii="Arial" w:hAnsi="Arial"/>
                <w:b/>
                <w:i/>
                <w:caps/>
                <w:sz w:val="32"/>
                <w:lang w:val="en-GB"/>
              </w:rPr>
            </w:pP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32"/>
                <w:szCs w:val="54"/>
              </w:rPr>
              <w:t>PASSION</w:t>
            </w:r>
            <w:r>
              <w:rPr>
                <w:rFonts w:ascii="Frutiger 87ExtraBlackCn" w:hAnsi="Frutiger 87ExtraBlackCn"/>
                <w:b/>
                <w:bCs/>
                <w:i/>
                <w:iCs/>
                <w:color w:val="009999"/>
                <w:sz w:val="32"/>
                <w:szCs w:val="54"/>
              </w:rPr>
              <w:t xml:space="preserve"> </w:t>
            </w:r>
            <w:r>
              <w:rPr>
                <w:rStyle w:val="Fett"/>
                <w:rFonts w:ascii="Frutiger 55 Roman" w:hAnsi="Frutiger 55 Roman"/>
                <w:i/>
                <w:iCs/>
                <w:color w:val="008080"/>
                <w:sz w:val="32"/>
                <w:szCs w:val="54"/>
              </w:rPr>
              <w:t>FOR</w:t>
            </w:r>
            <w:r>
              <w:rPr>
                <w:rFonts w:ascii="Frutiger 87ExtraBlackCn" w:hAnsi="Frutiger 87ExtraBlackCn"/>
                <w:b/>
                <w:bCs/>
                <w:i/>
                <w:iCs/>
                <w:color w:val="008080"/>
                <w:sz w:val="32"/>
                <w:szCs w:val="54"/>
              </w:rPr>
              <w:t xml:space="preserve"> </w:t>
            </w:r>
            <w:r>
              <w:rPr>
                <w:rFonts w:ascii="Frutiger 45 Light" w:eastAsia="Arial" w:hAnsi="Frutiger 45 Light"/>
                <w:i/>
                <w:iCs/>
                <w:color w:val="FF0000"/>
                <w:sz w:val="32"/>
                <w:szCs w:val="54"/>
              </w:rPr>
              <w:t>SUCCESS</w:t>
            </w: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16"/>
              </w:rPr>
              <w:t xml:space="preserve"> </w:t>
            </w:r>
          </w:p>
        </w:tc>
      </w:tr>
      <w:tr w:rsidR="00420514">
        <w:tc>
          <w:tcPr>
            <w:tcW w:w="637" w:type="dxa"/>
          </w:tcPr>
          <w:p w:rsidR="00420514" w:rsidRDefault="00420514">
            <w:pPr>
              <w:pStyle w:val="Kopfzeile"/>
              <w:rPr>
                <w:rFonts w:ascii="Frutiger 45" w:hAnsi="Frutiger 45"/>
                <w:i/>
                <w:lang w:val="en-GB"/>
              </w:rPr>
            </w:pPr>
          </w:p>
        </w:tc>
        <w:tc>
          <w:tcPr>
            <w:tcW w:w="9072" w:type="dxa"/>
            <w:gridSpan w:val="3"/>
          </w:tcPr>
          <w:p w:rsidR="00420514" w:rsidRDefault="00F22FC7">
            <w:pPr>
              <w:pStyle w:val="Kopfzeile"/>
              <w:rPr>
                <w:rFonts w:ascii="Frutiger 45" w:hAnsi="Frutiger 45"/>
                <w:i/>
                <w:lang w:val="en-GB"/>
              </w:rPr>
            </w:pPr>
            <w:r>
              <w:rPr>
                <w:rFonts w:ascii="Frutiger 45" w:hAnsi="Frutiger 45"/>
                <w:i/>
                <w:lang w:val="en-GB"/>
              </w:rPr>
              <w:t xml:space="preserve"> Swicofil AG</w:t>
            </w:r>
          </w:p>
          <w:p w:rsidR="00420514" w:rsidRDefault="00F22FC7">
            <w:pPr>
              <w:pStyle w:val="Kopfzeile"/>
              <w:rPr>
                <w:rFonts w:ascii="Frutiger 45" w:hAnsi="Frutiger 45"/>
                <w:i/>
              </w:rPr>
            </w:pPr>
            <w:r>
              <w:rPr>
                <w:rFonts w:ascii="Frutiger 45" w:hAnsi="Frutiger 45"/>
                <w:i/>
              </w:rPr>
              <w:t>CH-6021 Emmenbrücke</w:t>
            </w:r>
          </w:p>
        </w:tc>
      </w:tr>
    </w:tbl>
    <w:p w:rsidR="00420514" w:rsidRDefault="00420514">
      <w:pPr>
        <w:tabs>
          <w:tab w:val="left" w:pos="864"/>
          <w:tab w:val="left" w:pos="5040"/>
        </w:tabs>
        <w:rPr>
          <w:rFonts w:ascii="Frutiger 45 Light" w:hAnsi="Frutiger 45 Light"/>
          <w:sz w:val="24"/>
        </w:rPr>
      </w:pPr>
      <w:bookmarkStart w:id="0" w:name="Faxnummer"/>
      <w:bookmarkEnd w:id="0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3"/>
        <w:gridCol w:w="4535"/>
      </w:tblGrid>
      <w:tr w:rsidR="00420514" w:rsidTr="005712AB">
        <w:trPr>
          <w:cantSplit/>
        </w:trPr>
        <w:tc>
          <w:tcPr>
            <w:tcW w:w="921" w:type="dxa"/>
          </w:tcPr>
          <w:p w:rsidR="00420514" w:rsidRDefault="00F22FC7">
            <w:pPr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Tel.:</w:t>
            </w:r>
          </w:p>
        </w:tc>
        <w:tc>
          <w:tcPr>
            <w:tcW w:w="4253" w:type="dxa"/>
          </w:tcPr>
          <w:p w:rsidR="00420514" w:rsidRDefault="00F22FC7">
            <w:pPr>
              <w:rPr>
                <w:rFonts w:ascii="Frutiger 45 Light" w:hAnsi="Frutiger 45 Light"/>
                <w:lang w:val="fr-FR"/>
              </w:rPr>
            </w:pPr>
            <w:r>
              <w:rPr>
                <w:rFonts w:ascii="Frutiger 45 Light" w:hAnsi="Frutiger 45 Light"/>
                <w:lang w:val="fr-FR"/>
              </w:rPr>
              <w:t>+41 41 2673464</w:t>
            </w:r>
          </w:p>
        </w:tc>
        <w:tc>
          <w:tcPr>
            <w:tcW w:w="4535" w:type="dxa"/>
          </w:tcPr>
          <w:p w:rsidR="00420514" w:rsidRDefault="005712AB" w:rsidP="005712AB">
            <w:pPr>
              <w:tabs>
                <w:tab w:val="left" w:pos="1489"/>
              </w:tabs>
              <w:rPr>
                <w:rFonts w:ascii="Frutiger 45 Light" w:hAnsi="Frutiger 45 Light"/>
                <w:lang w:val="fr-FR"/>
              </w:rPr>
            </w:pPr>
            <w:r>
              <w:rPr>
                <w:rFonts w:ascii="Frutiger 45 Light" w:hAnsi="Frutiger 45 Light"/>
                <w:lang w:val="fr-FR"/>
              </w:rPr>
              <w:t>attn.</w:t>
            </w:r>
            <w:r w:rsidR="00F22FC7">
              <w:rPr>
                <w:rFonts w:ascii="Frutiger 45 Light" w:hAnsi="Frutiger 45 Light"/>
                <w:lang w:val="fr-FR"/>
              </w:rPr>
              <w:t xml:space="preserve">: </w:t>
            </w:r>
            <w:r w:rsidR="00F22FC7">
              <w:rPr>
                <w:rFonts w:ascii="Frutiger 45 Light" w:hAnsi="Frutiger 45 Light"/>
                <w:lang w:val="fr-FR"/>
              </w:rPr>
              <w:tab/>
            </w:r>
            <w:r>
              <w:rPr>
                <w:rFonts w:ascii="Frutiger 45 Light" w:hAnsi="Frutiger 45 Light"/>
                <w:lang w:val="fr-FR"/>
              </w:rPr>
              <w:t xml:space="preserve">Swicofil </w:t>
            </w:r>
            <w:r w:rsidR="003048FE">
              <w:rPr>
                <w:rFonts w:ascii="Frutiger 45 Light" w:hAnsi="Frutiger 45 Light"/>
                <w:lang w:val="fr-FR"/>
              </w:rPr>
              <w:t>AG</w:t>
            </w:r>
          </w:p>
        </w:tc>
      </w:tr>
      <w:tr w:rsidR="00420514" w:rsidTr="005712AB">
        <w:trPr>
          <w:cantSplit/>
        </w:trPr>
        <w:tc>
          <w:tcPr>
            <w:tcW w:w="921" w:type="dxa"/>
          </w:tcPr>
          <w:p w:rsidR="00420514" w:rsidRDefault="00F22FC7">
            <w:pPr>
              <w:rPr>
                <w:rFonts w:ascii="Frutiger 45 Light" w:hAnsi="Frutiger 45 Light"/>
                <w:lang w:val="fr-FR"/>
              </w:rPr>
            </w:pPr>
            <w:r>
              <w:rPr>
                <w:rFonts w:ascii="Frutiger 45 Light" w:hAnsi="Frutiger 45 Light"/>
                <w:lang w:val="fr-FR"/>
              </w:rPr>
              <w:t>E-Mail:</w:t>
            </w:r>
          </w:p>
        </w:tc>
        <w:tc>
          <w:tcPr>
            <w:tcW w:w="4253" w:type="dxa"/>
          </w:tcPr>
          <w:p w:rsidR="00420514" w:rsidRDefault="00C97273">
            <w:pPr>
              <w:rPr>
                <w:rFonts w:ascii="Frutiger 45 Light" w:hAnsi="Frutiger 45 Light"/>
                <w:lang w:val="fr-FR"/>
              </w:rPr>
            </w:pPr>
            <w:hyperlink r:id="rId8" w:history="1">
              <w:r w:rsidR="00F22FC7">
                <w:rPr>
                  <w:rStyle w:val="Hyperlink"/>
                  <w:rFonts w:ascii="Frutiger 45 Light" w:hAnsi="Frutiger 45 Light"/>
                  <w:lang w:val="fr-FR"/>
                </w:rPr>
                <w:t>team1@swicofil.com</w:t>
              </w:r>
            </w:hyperlink>
            <w:r w:rsidR="00F22FC7">
              <w:rPr>
                <w:rFonts w:ascii="Frutiger 45 Light" w:hAnsi="Frutiger 45 Light"/>
                <w:lang w:val="fr-FR"/>
              </w:rPr>
              <w:t xml:space="preserve"> </w:t>
            </w:r>
          </w:p>
        </w:tc>
        <w:tc>
          <w:tcPr>
            <w:tcW w:w="4535" w:type="dxa"/>
          </w:tcPr>
          <w:p w:rsidR="00420514" w:rsidRDefault="005712AB" w:rsidP="005712AB">
            <w:pPr>
              <w:tabs>
                <w:tab w:val="left" w:pos="1489"/>
              </w:tabs>
              <w:rPr>
                <w:rFonts w:ascii="Frutiger 45 Light" w:hAnsi="Frutiger 45 Light"/>
                <w:lang w:val="fr-FR"/>
              </w:rPr>
            </w:pPr>
            <w:r>
              <w:rPr>
                <w:rFonts w:ascii="Frutiger 45 Light" w:hAnsi="Frutiger 45 Light"/>
                <w:lang w:val="fr-FR"/>
              </w:rPr>
              <w:t>cc</w:t>
            </w:r>
            <w:r w:rsidR="00F22FC7">
              <w:rPr>
                <w:rFonts w:ascii="Frutiger 45 Light" w:hAnsi="Frutiger 45 Light"/>
                <w:lang w:val="fr-FR"/>
              </w:rPr>
              <w:t>.:</w:t>
            </w:r>
            <w:r w:rsidR="00F22FC7">
              <w:rPr>
                <w:rFonts w:ascii="Frutiger 45 Light" w:hAnsi="Frutiger 45 Light"/>
                <w:lang w:val="fr-FR"/>
              </w:rPr>
              <w:tab/>
            </w:r>
            <w:r>
              <w:rPr>
                <w:rFonts w:ascii="Frutiger 45 Light" w:hAnsi="Frutiger 45 Light"/>
                <w:lang w:val="fr-FR"/>
              </w:rPr>
              <w:t>……….</w:t>
            </w:r>
          </w:p>
        </w:tc>
      </w:tr>
      <w:tr w:rsidR="00420514" w:rsidTr="005712AB">
        <w:trPr>
          <w:cantSplit/>
        </w:trPr>
        <w:tc>
          <w:tcPr>
            <w:tcW w:w="921" w:type="dxa"/>
          </w:tcPr>
          <w:p w:rsidR="00420514" w:rsidRDefault="00F22FC7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Date:</w:t>
            </w:r>
          </w:p>
        </w:tc>
        <w:tc>
          <w:tcPr>
            <w:tcW w:w="4253" w:type="dxa"/>
          </w:tcPr>
          <w:p w:rsidR="00420514" w:rsidRDefault="00F22FC7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fldChar w:fldCharType="begin"/>
            </w:r>
            <w:r>
              <w:rPr>
                <w:rFonts w:ascii="Frutiger 45 Light" w:hAnsi="Frutiger 45 Light"/>
              </w:rPr>
              <w:instrText>TIME \@ "MMMM d, yyyy"</w:instrText>
            </w:r>
            <w:r>
              <w:rPr>
                <w:rFonts w:ascii="Frutiger 45 Light" w:hAnsi="Frutiger 45 Light"/>
              </w:rPr>
              <w:fldChar w:fldCharType="separate"/>
            </w:r>
            <w:r w:rsidR="003048FE">
              <w:rPr>
                <w:rFonts w:ascii="Frutiger 45 Light" w:hAnsi="Frutiger 45 Light"/>
                <w:noProof/>
              </w:rPr>
              <w:t>Januar 14, 2016</w:t>
            </w:r>
            <w:r>
              <w:rPr>
                <w:rFonts w:ascii="Frutiger 45 Light" w:hAnsi="Frutiger 45 Light"/>
              </w:rPr>
              <w:fldChar w:fldCharType="end"/>
            </w:r>
          </w:p>
        </w:tc>
        <w:tc>
          <w:tcPr>
            <w:tcW w:w="4535" w:type="dxa"/>
          </w:tcPr>
          <w:p w:rsidR="00420514" w:rsidRDefault="00F22FC7" w:rsidP="005712AB">
            <w:pPr>
              <w:tabs>
                <w:tab w:val="left" w:pos="1489"/>
              </w:tabs>
              <w:rPr>
                <w:rFonts w:ascii="Frutiger 45 Light" w:hAnsi="Frutiger 45 Light"/>
                <w:lang w:val="fr-FR"/>
              </w:rPr>
            </w:pPr>
            <w:r>
              <w:rPr>
                <w:rFonts w:ascii="Frutiger 45 Light" w:hAnsi="Frutiger 45 Light"/>
                <w:lang w:val="fr-FR"/>
              </w:rPr>
              <w:tab/>
            </w:r>
          </w:p>
        </w:tc>
      </w:tr>
      <w:tr w:rsidR="00F35826" w:rsidTr="005712AB">
        <w:trPr>
          <w:cantSplit/>
        </w:trPr>
        <w:tc>
          <w:tcPr>
            <w:tcW w:w="921" w:type="dxa"/>
          </w:tcPr>
          <w:p w:rsidR="00F35826" w:rsidRDefault="00F35826">
            <w:pPr>
              <w:rPr>
                <w:rFonts w:ascii="Frutiger 45 Light" w:hAnsi="Frutiger 45 Light"/>
              </w:rPr>
            </w:pPr>
          </w:p>
        </w:tc>
        <w:tc>
          <w:tcPr>
            <w:tcW w:w="4253" w:type="dxa"/>
          </w:tcPr>
          <w:p w:rsidR="00F35826" w:rsidRDefault="00F35826">
            <w:pPr>
              <w:rPr>
                <w:rFonts w:ascii="Frutiger 45 Light" w:hAnsi="Frutiger 45 Light"/>
              </w:rPr>
            </w:pPr>
          </w:p>
        </w:tc>
        <w:tc>
          <w:tcPr>
            <w:tcW w:w="4535" w:type="dxa"/>
          </w:tcPr>
          <w:p w:rsidR="00F35826" w:rsidRDefault="003048FE" w:rsidP="003048FE">
            <w:pPr>
              <w:tabs>
                <w:tab w:val="left" w:pos="1489"/>
              </w:tabs>
              <w:rPr>
                <w:rFonts w:ascii="Frutiger 45 Light" w:hAnsi="Frutiger 45 Light"/>
                <w:lang w:val="fr-FR"/>
              </w:rPr>
            </w:pPr>
            <w:r>
              <w:rPr>
                <w:rFonts w:ascii="Frutiger 45 Light" w:hAnsi="Frutiger 45 Light"/>
                <w:lang w:val="fr-FR"/>
              </w:rPr>
              <w:t>inquiry date:</w:t>
            </w:r>
            <w:r w:rsidR="00F35826">
              <w:rPr>
                <w:rFonts w:ascii="Frutiger 45 Light" w:hAnsi="Frutiger 45 Light"/>
                <w:lang w:val="fr-FR"/>
              </w:rPr>
              <w:tab/>
            </w:r>
          </w:p>
        </w:tc>
      </w:tr>
    </w:tbl>
    <w:p w:rsidR="00420514" w:rsidRDefault="00420514">
      <w:pPr>
        <w:rPr>
          <w:sz w:val="8"/>
        </w:rPr>
      </w:pPr>
    </w:p>
    <w:p w:rsidR="00420514" w:rsidRDefault="00420514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11"/>
        <w:gridCol w:w="1305"/>
        <w:gridCol w:w="1317"/>
      </w:tblGrid>
      <w:tr w:rsidR="005712AB" w:rsidTr="00413AE8">
        <w:trPr>
          <w:trHeight w:val="258"/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</w:tcBorders>
          </w:tcPr>
          <w:p w:rsidR="005712AB" w:rsidRDefault="005712AB" w:rsidP="005712AB">
            <w:pPr>
              <w:rPr>
                <w:sz w:val="8"/>
              </w:rPr>
            </w:pPr>
            <w:r>
              <w:rPr>
                <w:rFonts w:ascii="Frutiger 45 Light" w:hAnsi="Frutiger 45 Light" w:cs="Calibri"/>
                <w:b/>
                <w:bCs/>
                <w:color w:val="FF0000"/>
                <w:sz w:val="40"/>
                <w:szCs w:val="40"/>
                <w:lang w:eastAsia="de-CH"/>
              </w:rPr>
              <w:t>Plasma Coating Inquiry</w:t>
            </w:r>
          </w:p>
        </w:tc>
        <w:tc>
          <w:tcPr>
            <w:tcW w:w="1321" w:type="dxa"/>
          </w:tcPr>
          <w:p w:rsidR="005712AB" w:rsidRDefault="005712AB" w:rsidP="005712AB">
            <w:pPr>
              <w:jc w:val="center"/>
              <w:rPr>
                <w:sz w:val="8"/>
              </w:rPr>
            </w:pPr>
          </w:p>
        </w:tc>
        <w:tc>
          <w:tcPr>
            <w:tcW w:w="1321" w:type="dxa"/>
          </w:tcPr>
          <w:p w:rsidR="005712AB" w:rsidRDefault="005712AB" w:rsidP="005712AB">
            <w:pPr>
              <w:jc w:val="center"/>
              <w:rPr>
                <w:sz w:val="8"/>
              </w:rPr>
            </w:pPr>
            <w:r>
              <w:rPr>
                <w:rFonts w:ascii="Frutiger 45 Light" w:hAnsi="Frutiger 45 Light" w:cs="Calibri"/>
                <w:b/>
                <w:bCs/>
                <w:color w:val="FF0000"/>
                <w:sz w:val="22"/>
                <w:szCs w:val="40"/>
                <w:lang w:eastAsia="de-CH"/>
              </w:rPr>
              <w:t>Swicofil</w:t>
            </w:r>
          </w:p>
        </w:tc>
      </w:tr>
      <w:tr w:rsidR="005712AB" w:rsidTr="005A5D9E">
        <w:trPr>
          <w:trHeight w:val="261"/>
        </w:trPr>
        <w:tc>
          <w:tcPr>
            <w:tcW w:w="7088" w:type="dxa"/>
            <w:vMerge/>
            <w:tcBorders>
              <w:left w:val="nil"/>
              <w:bottom w:val="nil"/>
            </w:tcBorders>
          </w:tcPr>
          <w:p w:rsidR="005712AB" w:rsidRDefault="005712AB" w:rsidP="005712AB">
            <w:pPr>
              <w:rPr>
                <w:rFonts w:ascii="Frutiger 45 Light" w:hAnsi="Frutiger 45 Light" w:cs="Calibri"/>
                <w:b/>
                <w:bCs/>
                <w:color w:val="FF0000"/>
                <w:sz w:val="40"/>
                <w:szCs w:val="40"/>
                <w:lang w:eastAsia="de-CH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5712AB" w:rsidRPr="00D71CF1" w:rsidRDefault="005712AB" w:rsidP="005712AB">
            <w:pPr>
              <w:jc w:val="center"/>
              <w:rPr>
                <w:rFonts w:ascii="Frutiger 45 Light" w:hAnsi="Frutiger 45 Light" w:cs="Calibri"/>
                <w:color w:val="000000"/>
                <w:lang w:eastAsia="de-CH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5712AB" w:rsidRPr="00D71CF1" w:rsidRDefault="005712AB" w:rsidP="005712AB">
            <w:pPr>
              <w:jc w:val="center"/>
              <w:rPr>
                <w:rFonts w:ascii="Frutiger 45 Light" w:hAnsi="Frutiger 45 Light" w:cs="Calibri"/>
                <w:color w:val="000000"/>
                <w:lang w:eastAsia="de-CH"/>
              </w:rPr>
            </w:pPr>
            <w:r>
              <w:rPr>
                <w:rFonts w:ascii="Frutiger 45 Light" w:hAnsi="Frutiger 45 Light" w:cs="Calibri"/>
                <w:color w:val="000000"/>
                <w:lang w:eastAsia="de-CH"/>
              </w:rPr>
              <w:t>.......</w:t>
            </w:r>
          </w:p>
        </w:tc>
      </w:tr>
    </w:tbl>
    <w:p w:rsidR="00420514" w:rsidRDefault="00420514">
      <w:pPr>
        <w:rPr>
          <w:sz w:val="8"/>
        </w:rPr>
      </w:pPr>
    </w:p>
    <w:tbl>
      <w:tblPr>
        <w:tblW w:w="9778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420514" w:rsidTr="00C3042E">
        <w:tc>
          <w:tcPr>
            <w:tcW w:w="4889" w:type="dxa"/>
          </w:tcPr>
          <w:p w:rsidR="00420514" w:rsidRDefault="00420514">
            <w:pPr>
              <w:rPr>
                <w:sz w:val="8"/>
              </w:rPr>
            </w:pPr>
          </w:p>
          <w:p w:rsidR="00420514" w:rsidRDefault="00F22FC7">
            <w:pPr>
              <w:pStyle w:val="Listenabsatz1"/>
              <w:numPr>
                <w:ilvl w:val="0"/>
                <w:numId w:val="8"/>
              </w:numPr>
              <w:spacing w:after="0"/>
              <w:ind w:left="714" w:hanging="357"/>
              <w:rPr>
                <w:rFonts w:ascii="Frutiger 45 Light" w:hAnsi="Frutiger 45 Light"/>
                <w:b/>
                <w:u w:val="single"/>
              </w:rPr>
            </w:pPr>
            <w:r>
              <w:rPr>
                <w:rFonts w:ascii="Frutiger 45 Light" w:hAnsi="Frutiger 45 Light"/>
                <w:b/>
                <w:u w:val="single"/>
              </w:rPr>
              <w:t>Information</w:t>
            </w:r>
            <w:r w:rsidR="005712AB">
              <w:rPr>
                <w:rFonts w:ascii="Frutiger 45 Light" w:hAnsi="Frutiger 45 Light"/>
                <w:b/>
                <w:u w:val="single"/>
              </w:rPr>
              <w:t xml:space="preserve"> on the s</w:t>
            </w:r>
            <w:r>
              <w:rPr>
                <w:rFonts w:ascii="Frutiger 45 Light" w:hAnsi="Frutiger 45 Light"/>
                <w:b/>
                <w:u w:val="single"/>
              </w:rPr>
              <w:t>ubstrat</w:t>
            </w:r>
            <w:r w:rsidR="005712AB">
              <w:rPr>
                <w:rFonts w:ascii="Frutiger 45 Light" w:hAnsi="Frutiger 45 Light"/>
                <w:b/>
                <w:u w:val="single"/>
              </w:rPr>
              <w:t>e</w:t>
            </w:r>
            <w:r>
              <w:rPr>
                <w:rFonts w:ascii="Frutiger 45 Light" w:hAnsi="Frutiger 45 Light"/>
                <w:b/>
                <w:u w:val="single"/>
              </w:rPr>
              <w:t>:</w:t>
            </w:r>
          </w:p>
          <w:tbl>
            <w:tblPr>
              <w:tblW w:w="4663" w:type="dxa"/>
              <w:tblInd w:w="2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  <w:gridCol w:w="2106"/>
              <w:gridCol w:w="2278"/>
            </w:tblGrid>
            <w:tr w:rsidR="00420514">
              <w:trPr>
                <w:cantSplit/>
                <w:trHeight w:val="300"/>
              </w:trPr>
              <w:tc>
                <w:tcPr>
                  <w:tcW w:w="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tbRl"/>
                  <w:vAlign w:val="center"/>
                </w:tcPr>
                <w:p w:rsidR="00420514" w:rsidRDefault="005712AB">
                  <w:pPr>
                    <w:jc w:val="center"/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  <w:t>Y</w:t>
                  </w:r>
                  <w:r w:rsidR="00F22FC7"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  <w:t>ARN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0514" w:rsidRDefault="0006752B" w:rsidP="0006752B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material/p</w:t>
                  </w:r>
                  <w:r w:rsidR="00F22FC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olymer</w:t>
                  </w:r>
                  <w:r w:rsidR="00D9536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 xml:space="preserve"> (PET?)</w:t>
                  </w: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 xml:space="preserve"> </w:t>
                  </w:r>
                  <w:r w:rsidR="00F22FC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: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FFE5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0514" w:rsidRDefault="0006752B" w:rsidP="0006752B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state of material</w:t>
                  </w:r>
                  <w:r w:rsidR="00F22FC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:</w:t>
                  </w: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 xml:space="preserve"> (FDY</w:t>
                  </w:r>
                  <w:r w:rsidR="003048FE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/h.t.</w:t>
                  </w: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?)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FFE5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0514" w:rsidRDefault="005712AB" w:rsidP="005712AB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brightness</w:t>
                  </w:r>
                  <w:r w:rsidR="00F22FC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/</w:t>
                  </w: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cross-section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FFE5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0514" w:rsidRDefault="005712AB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count</w:t>
                  </w:r>
                  <w:r w:rsidR="0006752B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 xml:space="preserve"> in dtex</w:t>
                  </w:r>
                  <w:r w:rsidR="00F22FC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: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FFE5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0514" w:rsidRDefault="005712AB" w:rsidP="005712AB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no. of f</w:t>
                  </w:r>
                  <w:r w:rsidR="00F22FC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ilament</w:t>
                  </w: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s</w:t>
                  </w:r>
                  <w:r w:rsidR="00F22FC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: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FFE5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0514" w:rsidRDefault="005712AB" w:rsidP="005712AB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 xml:space="preserve">twist </w:t>
                  </w:r>
                  <w:r w:rsidR="0006752B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 xml:space="preserve">of </w:t>
                  </w: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feeder yarn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FFE5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0514" w:rsidRDefault="005712AB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color</w:t>
                  </w:r>
                  <w:r w:rsidR="00F22FC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: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FFE5"/>
                  <w:noWrap/>
                </w:tcPr>
                <w:p w:rsidR="00420514" w:rsidRDefault="0006752B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  <w:t>rawwhite</w:t>
                  </w: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0514" w:rsidRDefault="005712AB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merge</w:t>
                  </w:r>
                  <w:r w:rsidR="00F22FC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: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FFE5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0514" w:rsidRDefault="005712AB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treatment before coating</w:t>
                  </w:r>
                  <w:r w:rsidR="0006752B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?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FFE5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</w:tbl>
          <w:p w:rsidR="00420514" w:rsidRDefault="00420514">
            <w:pPr>
              <w:rPr>
                <w:sz w:val="16"/>
              </w:rPr>
            </w:pPr>
          </w:p>
        </w:tc>
        <w:tc>
          <w:tcPr>
            <w:tcW w:w="4889" w:type="dxa"/>
          </w:tcPr>
          <w:p w:rsidR="00420514" w:rsidRDefault="00420514">
            <w:pPr>
              <w:rPr>
                <w:sz w:val="8"/>
              </w:rPr>
            </w:pPr>
          </w:p>
          <w:p w:rsidR="00420514" w:rsidRDefault="005712AB">
            <w:pPr>
              <w:pStyle w:val="Listenabsatz1"/>
              <w:numPr>
                <w:ilvl w:val="0"/>
                <w:numId w:val="8"/>
              </w:numPr>
              <w:spacing w:after="0"/>
              <w:ind w:left="714" w:hanging="357"/>
              <w:rPr>
                <w:rFonts w:ascii="Frutiger 45 Light" w:hAnsi="Frutiger 45 Light"/>
                <w:b/>
                <w:u w:val="single"/>
              </w:rPr>
            </w:pPr>
            <w:r>
              <w:rPr>
                <w:rFonts w:ascii="Frutiger 45 Light" w:hAnsi="Frutiger 45 Light"/>
                <w:b/>
                <w:u w:val="single"/>
              </w:rPr>
              <w:t>Customer</w:t>
            </w:r>
            <w:r w:rsidR="00D95367">
              <w:rPr>
                <w:rFonts w:ascii="Frutiger 45 Light" w:hAnsi="Frutiger 45 Light"/>
                <w:b/>
                <w:u w:val="single"/>
              </w:rPr>
              <w:t xml:space="preserve"> info</w:t>
            </w:r>
            <w:r w:rsidR="00F22FC7">
              <w:rPr>
                <w:rFonts w:ascii="Frutiger 45 Light" w:hAnsi="Frutiger 45 Light"/>
                <w:b/>
                <w:u w:val="single"/>
              </w:rPr>
              <w:t>:</w:t>
            </w:r>
          </w:p>
          <w:tbl>
            <w:tblPr>
              <w:tblW w:w="4740" w:type="dxa"/>
              <w:tblInd w:w="3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2"/>
              <w:gridCol w:w="2838"/>
            </w:tblGrid>
            <w:tr w:rsidR="00420514" w:rsidTr="00CB683F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0514" w:rsidRPr="005A5D9E" w:rsidRDefault="005712AB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 w:rsidRPr="005A5D9E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customer</w:t>
                  </w:r>
                  <w:r w:rsidR="0006752B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 xml:space="preserve"> name</w:t>
                  </w:r>
                  <w:r w:rsidR="00F22FC7" w:rsidRPr="005A5D9E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: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CFFCC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 w:rsidTr="00D71CF1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0514" w:rsidRPr="005A5D9E" w:rsidRDefault="0006752B" w:rsidP="005712AB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project name</w:t>
                  </w:r>
                  <w:r w:rsidR="00F22FC7" w:rsidRPr="005A5D9E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: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BFFEB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 w:rsidTr="00D71CF1">
              <w:tc>
                <w:tcPr>
                  <w:tcW w:w="1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514" w:rsidRPr="005A5D9E" w:rsidRDefault="0006752B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address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BFFEB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 w:rsidTr="00D71CF1">
              <w:tc>
                <w:tcPr>
                  <w:tcW w:w="1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514" w:rsidRPr="005A5D9E" w:rsidRDefault="0006752B" w:rsidP="00CB683F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 w:rsidRPr="005A5D9E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country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BFFEB"/>
                  <w:noWrap/>
                </w:tcPr>
                <w:p w:rsidR="00420514" w:rsidRDefault="00420514" w:rsidP="005712AB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 w:rsidTr="00D71CF1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514" w:rsidRPr="005A5D9E" w:rsidRDefault="0006752B" w:rsidP="00CB683F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contact person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BFFEB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06752B" w:rsidTr="007F3568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52B" w:rsidRPr="005A5D9E" w:rsidRDefault="0006752B" w:rsidP="0006752B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t</w:t>
                  </w:r>
                  <w:r w:rsidRPr="005A5D9E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elephone: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BFFEB"/>
                  <w:noWrap/>
                </w:tcPr>
                <w:p w:rsidR="0006752B" w:rsidRDefault="0006752B" w:rsidP="007F3568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 w:rsidTr="00D71CF1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514" w:rsidRPr="005A5D9E" w:rsidRDefault="0006752B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 w:rsidRPr="005A5D9E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email</w:t>
                  </w: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 xml:space="preserve"> address</w:t>
                  </w:r>
                  <w:r w:rsidRPr="005A5D9E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: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BFFEB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06752B" w:rsidTr="00D71CF1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52B" w:rsidRPr="005A5D9E" w:rsidRDefault="0006752B" w:rsidP="0006752B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e</w:t>
                  </w:r>
                  <w:r w:rsidRPr="005A5D9E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nd use system: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BFFEB"/>
                  <w:noWrap/>
                </w:tcPr>
                <w:p w:rsidR="0006752B" w:rsidRDefault="0006752B" w:rsidP="0006752B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06752B" w:rsidTr="007F3568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52B" w:rsidRPr="005A5D9E" w:rsidRDefault="0006752B" w:rsidP="0006752B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 w:rsidRPr="005A5D9E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first machine</w:t>
                  </w:r>
                  <w:r w:rsidR="003048FE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 xml:space="preserve"> to go on</w:t>
                  </w:r>
                  <w:r w:rsidRPr="005A5D9E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: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BFFEB"/>
                  <w:noWrap/>
                </w:tcPr>
                <w:p w:rsidR="0006752B" w:rsidRPr="00B93271" w:rsidRDefault="0006752B" w:rsidP="0006752B">
                  <w:pPr>
                    <w:rPr>
                      <w:rFonts w:ascii="Frutiger 45 Light" w:hAnsi="Frutiger 45 Light" w:cs="Calibri"/>
                      <w:color w:val="000000"/>
                      <w:highlight w:val="lightGray"/>
                      <w:lang w:eastAsia="de-CH"/>
                    </w:rPr>
                  </w:pPr>
                </w:p>
              </w:tc>
            </w:tr>
            <w:tr w:rsidR="0006752B" w:rsidTr="00D71CF1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52B" w:rsidRPr="005A5D9E" w:rsidRDefault="0006752B" w:rsidP="0006752B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 w:rsidRPr="005A5D9E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final application: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BFFEB"/>
                  <w:noWrap/>
                </w:tcPr>
                <w:p w:rsidR="0006752B" w:rsidRPr="00B93271" w:rsidRDefault="0006752B" w:rsidP="0006752B">
                  <w:pPr>
                    <w:rPr>
                      <w:rFonts w:ascii="Frutiger 45 Light" w:hAnsi="Frutiger 45 Light" w:cs="Calibri"/>
                      <w:color w:val="000000"/>
                      <w:highlight w:val="lightGray"/>
                      <w:lang w:eastAsia="de-CH"/>
                    </w:rPr>
                  </w:pPr>
                </w:p>
              </w:tc>
            </w:tr>
            <w:tr w:rsidR="0006752B" w:rsidTr="00D71CF1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52B" w:rsidRPr="005A5D9E" w:rsidRDefault="0006752B" w:rsidP="0006752B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 w:rsidRPr="005A5D9E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description of function:</w:t>
                  </w: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BFFEB"/>
                  <w:noWrap/>
                </w:tcPr>
                <w:p w:rsidR="0006752B" w:rsidRPr="00B93271" w:rsidRDefault="0006752B" w:rsidP="0006752B">
                  <w:pPr>
                    <w:rPr>
                      <w:rFonts w:ascii="Frutiger 45 Light" w:hAnsi="Frutiger 45 Light" w:cs="Calibri"/>
                      <w:color w:val="000000"/>
                      <w:highlight w:val="lightGray"/>
                      <w:lang w:eastAsia="de-CH"/>
                    </w:rPr>
                  </w:pPr>
                </w:p>
              </w:tc>
            </w:tr>
          </w:tbl>
          <w:p w:rsidR="00420514" w:rsidRDefault="00420514">
            <w:pPr>
              <w:rPr>
                <w:sz w:val="16"/>
              </w:rPr>
            </w:pPr>
          </w:p>
        </w:tc>
      </w:tr>
      <w:tr w:rsidR="00420514" w:rsidTr="00C3042E">
        <w:tc>
          <w:tcPr>
            <w:tcW w:w="4889" w:type="dxa"/>
            <w:tcBorders>
              <w:bottom w:val="single" w:sz="4" w:space="0" w:color="auto"/>
            </w:tcBorders>
          </w:tcPr>
          <w:p w:rsidR="00420514" w:rsidRDefault="00420514">
            <w:pPr>
              <w:rPr>
                <w:sz w:val="8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420514" w:rsidRDefault="00420514">
            <w:pPr>
              <w:rPr>
                <w:sz w:val="8"/>
              </w:rPr>
            </w:pPr>
          </w:p>
        </w:tc>
      </w:tr>
      <w:tr w:rsidR="00420514" w:rsidTr="00C3042E">
        <w:tc>
          <w:tcPr>
            <w:tcW w:w="4889" w:type="dxa"/>
            <w:tcBorders>
              <w:top w:val="single" w:sz="4" w:space="0" w:color="auto"/>
            </w:tcBorders>
          </w:tcPr>
          <w:p w:rsidR="00420514" w:rsidRDefault="00420514">
            <w:pPr>
              <w:rPr>
                <w:sz w:val="8"/>
              </w:rPr>
            </w:pPr>
            <w:bookmarkStart w:id="1" w:name="_GoBack"/>
            <w:bookmarkEnd w:id="1"/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420514" w:rsidRDefault="00420514">
            <w:pPr>
              <w:rPr>
                <w:sz w:val="8"/>
              </w:rPr>
            </w:pPr>
          </w:p>
        </w:tc>
      </w:tr>
      <w:tr w:rsidR="00420514" w:rsidTr="00C3042E">
        <w:tc>
          <w:tcPr>
            <w:tcW w:w="4889" w:type="dxa"/>
          </w:tcPr>
          <w:p w:rsidR="00420514" w:rsidRDefault="00420514">
            <w:pPr>
              <w:rPr>
                <w:sz w:val="8"/>
              </w:rPr>
            </w:pPr>
          </w:p>
          <w:p w:rsidR="00420514" w:rsidRDefault="00D95367">
            <w:pPr>
              <w:pStyle w:val="Listenabsatz1"/>
              <w:numPr>
                <w:ilvl w:val="0"/>
                <w:numId w:val="8"/>
              </w:numPr>
              <w:spacing w:after="0"/>
              <w:ind w:left="714" w:hanging="357"/>
              <w:rPr>
                <w:rFonts w:ascii="Frutiger 45 Light" w:hAnsi="Frutiger 45 Light"/>
                <w:b/>
                <w:u w:val="single"/>
              </w:rPr>
            </w:pPr>
            <w:r>
              <w:rPr>
                <w:rFonts w:ascii="Frutiger 45 Light" w:hAnsi="Frutiger 45 Light"/>
                <w:b/>
                <w:u w:val="single"/>
              </w:rPr>
              <w:t>r</w:t>
            </w:r>
            <w:r w:rsidR="00CB683F">
              <w:rPr>
                <w:rFonts w:ascii="Frutiger 45 Light" w:hAnsi="Frutiger 45 Light"/>
                <w:b/>
                <w:u w:val="single"/>
              </w:rPr>
              <w:t>equested properties of coating</w:t>
            </w:r>
            <w:r w:rsidR="00F22FC7">
              <w:rPr>
                <w:rFonts w:ascii="Frutiger 45 Light" w:hAnsi="Frutiger 45 Light"/>
                <w:b/>
                <w:u w:val="single"/>
              </w:rPr>
              <w:t>:</w:t>
            </w:r>
          </w:p>
          <w:tbl>
            <w:tblPr>
              <w:tblW w:w="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  <w:gridCol w:w="2126"/>
              <w:gridCol w:w="2268"/>
            </w:tblGrid>
            <w:tr w:rsidR="00420514">
              <w:trPr>
                <w:cantSplit/>
                <w:trHeight w:val="300"/>
              </w:trPr>
              <w:tc>
                <w:tcPr>
                  <w:tcW w:w="279" w:type="dxa"/>
                  <w:vMerge w:val="restart"/>
                  <w:textDirection w:val="tbRl"/>
                  <w:vAlign w:val="center"/>
                </w:tcPr>
                <w:p w:rsidR="00420514" w:rsidRDefault="00CB683F">
                  <w:pPr>
                    <w:ind w:left="113" w:right="113"/>
                    <w:jc w:val="center"/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  <w:t>Coating</w:t>
                  </w:r>
                </w:p>
              </w:tc>
              <w:tc>
                <w:tcPr>
                  <w:tcW w:w="2126" w:type="dxa"/>
                  <w:noWrap/>
                  <w:vAlign w:val="bottom"/>
                </w:tcPr>
                <w:p w:rsidR="00420514" w:rsidRDefault="00EF742A" w:rsidP="00EF742A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m</w:t>
                  </w:r>
                  <w:r w:rsidR="00F22FC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etal:</w:t>
                  </w:r>
                </w:p>
              </w:tc>
              <w:tc>
                <w:tcPr>
                  <w:tcW w:w="2268" w:type="dxa"/>
                  <w:shd w:val="clear" w:color="auto" w:fill="EBFFEB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279" w:type="dxa"/>
                  <w:vMerge/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2126" w:type="dxa"/>
                  <w:noWrap/>
                  <w:vAlign w:val="bottom"/>
                </w:tcPr>
                <w:p w:rsidR="00420514" w:rsidRDefault="00EF742A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 xml:space="preserve">desired </w:t>
                  </w:r>
                  <w:r w:rsidR="00CB683F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resistivity</w:t>
                  </w:r>
                  <w:r w:rsidR="00F22FC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 xml:space="preserve"> Ohm/cm:</w:t>
                  </w:r>
                </w:p>
              </w:tc>
              <w:tc>
                <w:tcPr>
                  <w:tcW w:w="2268" w:type="dxa"/>
                  <w:shd w:val="clear" w:color="auto" w:fill="EBFFEB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279" w:type="dxa"/>
                  <w:vMerge/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2126" w:type="dxa"/>
                  <w:noWrap/>
                  <w:vAlign w:val="bottom"/>
                </w:tcPr>
                <w:p w:rsidR="00420514" w:rsidRDefault="00EF742A" w:rsidP="00EF742A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m</w:t>
                  </w:r>
                  <w:r w:rsidR="00F22FC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 xml:space="preserve">etal </w:t>
                  </w: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content</w:t>
                  </w:r>
                  <w:r w:rsidR="00F22FC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 xml:space="preserve"> in mg/m</w:t>
                  </w:r>
                </w:p>
              </w:tc>
              <w:tc>
                <w:tcPr>
                  <w:tcW w:w="2268" w:type="dxa"/>
                  <w:shd w:val="clear" w:color="auto" w:fill="EBFFEB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279" w:type="dxa"/>
                  <w:vMerge/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2126" w:type="dxa"/>
                  <w:noWrap/>
                  <w:vAlign w:val="bottom"/>
                </w:tcPr>
                <w:p w:rsidR="00420514" w:rsidRDefault="00EF742A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oiling needed (%)</w:t>
                  </w:r>
                  <w:r w:rsidR="00F22FC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:</w:t>
                  </w:r>
                </w:p>
              </w:tc>
              <w:tc>
                <w:tcPr>
                  <w:tcW w:w="2268" w:type="dxa"/>
                  <w:shd w:val="clear" w:color="auto" w:fill="EBFFEB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279" w:type="dxa"/>
                  <w:vMerge/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2126" w:type="dxa"/>
                  <w:noWrap/>
                  <w:vAlign w:val="bottom"/>
                </w:tcPr>
                <w:p w:rsidR="00420514" w:rsidRPr="00E273B9" w:rsidRDefault="00420514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</w:p>
              </w:tc>
              <w:tc>
                <w:tcPr>
                  <w:tcW w:w="2268" w:type="dxa"/>
                  <w:shd w:val="clear" w:color="auto" w:fill="EBFFEB"/>
                  <w:noWrap/>
                </w:tcPr>
                <w:p w:rsidR="00420514" w:rsidRPr="00E273B9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279" w:type="dxa"/>
                  <w:vMerge/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2126" w:type="dxa"/>
                  <w:noWrap/>
                  <w:vAlign w:val="bottom"/>
                </w:tcPr>
                <w:p w:rsidR="00420514" w:rsidRPr="00E273B9" w:rsidRDefault="00420514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</w:p>
              </w:tc>
              <w:tc>
                <w:tcPr>
                  <w:tcW w:w="2268" w:type="dxa"/>
                  <w:shd w:val="clear" w:color="auto" w:fill="EBFFEB"/>
                  <w:noWrap/>
                </w:tcPr>
                <w:p w:rsidR="00420514" w:rsidRPr="00E273B9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</w:tbl>
          <w:p w:rsidR="00420514" w:rsidRDefault="00420514">
            <w:pPr>
              <w:rPr>
                <w:sz w:val="16"/>
              </w:rPr>
            </w:pPr>
          </w:p>
        </w:tc>
        <w:tc>
          <w:tcPr>
            <w:tcW w:w="4889" w:type="dxa"/>
          </w:tcPr>
          <w:p w:rsidR="00420514" w:rsidRDefault="00420514">
            <w:pPr>
              <w:rPr>
                <w:sz w:val="8"/>
              </w:rPr>
            </w:pPr>
          </w:p>
          <w:p w:rsidR="00420514" w:rsidRDefault="00D95367">
            <w:pPr>
              <w:pStyle w:val="Listenabsatz1"/>
              <w:numPr>
                <w:ilvl w:val="0"/>
                <w:numId w:val="8"/>
              </w:numPr>
              <w:spacing w:after="0"/>
              <w:ind w:left="714" w:hanging="357"/>
              <w:rPr>
                <w:rFonts w:ascii="Frutiger 45 Light" w:hAnsi="Frutiger 45 Light"/>
                <w:b/>
                <w:u w:val="single"/>
              </w:rPr>
            </w:pPr>
            <w:r>
              <w:rPr>
                <w:rFonts w:ascii="Frutiger 45 Light" w:hAnsi="Frutiger 45 Light"/>
                <w:b/>
                <w:u w:val="single"/>
              </w:rPr>
              <w:t>p</w:t>
            </w:r>
            <w:r w:rsidR="00CB683F">
              <w:rPr>
                <w:rFonts w:ascii="Frutiger 45 Light" w:hAnsi="Frutiger 45 Light"/>
                <w:b/>
                <w:u w:val="single"/>
              </w:rPr>
              <w:t>ut up / bobbin</w:t>
            </w:r>
            <w:r>
              <w:rPr>
                <w:rFonts w:ascii="Frutiger 45 Light" w:hAnsi="Frutiger 45 Light"/>
                <w:b/>
                <w:u w:val="single"/>
              </w:rPr>
              <w:t xml:space="preserve"> / requested quantity</w:t>
            </w:r>
            <w:r w:rsidR="00F22FC7">
              <w:rPr>
                <w:rFonts w:ascii="Frutiger 45 Light" w:hAnsi="Frutiger 45 Light"/>
                <w:b/>
                <w:u w:val="single"/>
              </w:rPr>
              <w:t>:</w:t>
            </w:r>
          </w:p>
          <w:tbl>
            <w:tblPr>
              <w:tblW w:w="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1418"/>
              <w:gridCol w:w="2904"/>
            </w:tblGrid>
            <w:tr w:rsidR="00420514" w:rsidTr="00CB683F">
              <w:trPr>
                <w:cantSplit/>
                <w:trHeight w:val="300"/>
              </w:trPr>
              <w:tc>
                <w:tcPr>
                  <w:tcW w:w="351" w:type="dxa"/>
                  <w:vMerge w:val="restart"/>
                  <w:textDirection w:val="tbRl"/>
                  <w:vAlign w:val="center"/>
                </w:tcPr>
                <w:p w:rsidR="00420514" w:rsidRDefault="00CB683F">
                  <w:pPr>
                    <w:ind w:left="113" w:right="113"/>
                    <w:jc w:val="center"/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  <w:t>Put up / bobbin</w:t>
                  </w:r>
                </w:p>
              </w:tc>
              <w:tc>
                <w:tcPr>
                  <w:tcW w:w="1418" w:type="dxa"/>
                  <w:noWrap/>
                  <w:vAlign w:val="bottom"/>
                </w:tcPr>
                <w:p w:rsidR="00420514" w:rsidRDefault="00EF742A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bobbin type</w:t>
                  </w:r>
                  <w:r w:rsidR="00F22FC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:</w:t>
                  </w:r>
                </w:p>
              </w:tc>
              <w:tc>
                <w:tcPr>
                  <w:tcW w:w="2904" w:type="dxa"/>
                  <w:shd w:val="clear" w:color="auto" w:fill="FFFFFF" w:themeFill="background1"/>
                  <w:noWrap/>
                </w:tcPr>
                <w:p w:rsidR="00420514" w:rsidRDefault="00F22FC7" w:rsidP="00CB683F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  <w:t xml:space="preserve">ZH 57/175 </w:t>
                  </w:r>
                  <w:r w:rsidR="00CB683F"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  <w:t>rounded top, black</w:t>
                  </w: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351" w:type="dxa"/>
                  <w:vMerge/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1418" w:type="dxa"/>
                  <w:noWrap/>
                  <w:vAlign w:val="bottom"/>
                </w:tcPr>
                <w:p w:rsidR="00420514" w:rsidRDefault="00CB683F" w:rsidP="00CB683F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desired quantity</w:t>
                  </w:r>
                  <w:r w:rsidR="00F22FC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:</w:t>
                  </w:r>
                </w:p>
              </w:tc>
              <w:tc>
                <w:tcPr>
                  <w:tcW w:w="2904" w:type="dxa"/>
                  <w:shd w:val="clear" w:color="auto" w:fill="EBFFEB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351" w:type="dxa"/>
                  <w:vMerge/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1418" w:type="dxa"/>
                  <w:noWrap/>
                  <w:vAlign w:val="bottom"/>
                </w:tcPr>
                <w:p w:rsidR="00420514" w:rsidRDefault="00CB683F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meters per bobbin</w:t>
                  </w:r>
                </w:p>
              </w:tc>
              <w:tc>
                <w:tcPr>
                  <w:tcW w:w="2904" w:type="dxa"/>
                  <w:shd w:val="clear" w:color="auto" w:fill="EBFFEB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351" w:type="dxa"/>
                  <w:vMerge/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1418" w:type="dxa"/>
                  <w:noWrap/>
                  <w:vAlign w:val="bottom"/>
                </w:tcPr>
                <w:p w:rsidR="00420514" w:rsidRPr="00B93271" w:rsidRDefault="00CB683F">
                  <w:pPr>
                    <w:rPr>
                      <w:rFonts w:ascii="Frutiger 45 Light" w:hAnsi="Frutiger 45 Light" w:cs="Calibri"/>
                      <w:color w:val="000000"/>
                      <w:sz w:val="16"/>
                      <w:highlight w:val="lightGray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no. of bobbins</w:t>
                  </w:r>
                  <w:r w:rsidR="005A5D9E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:</w:t>
                  </w:r>
                </w:p>
              </w:tc>
              <w:tc>
                <w:tcPr>
                  <w:tcW w:w="2904" w:type="dxa"/>
                  <w:shd w:val="clear" w:color="auto" w:fill="EBFFEB"/>
                  <w:noWrap/>
                </w:tcPr>
                <w:p w:rsidR="00420514" w:rsidRPr="00E273B9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351" w:type="dxa"/>
                  <w:vMerge/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1418" w:type="dxa"/>
                  <w:noWrap/>
                  <w:vAlign w:val="bottom"/>
                </w:tcPr>
                <w:p w:rsidR="00420514" w:rsidRDefault="005A5D9E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 xml:space="preserve">desired </w:t>
                  </w:r>
                  <w:r w:rsidR="00CB683F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packing</w:t>
                  </w:r>
                  <w:r w:rsidR="00F22FC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:</w:t>
                  </w:r>
                </w:p>
              </w:tc>
              <w:tc>
                <w:tcPr>
                  <w:tcW w:w="2904" w:type="dxa"/>
                  <w:shd w:val="clear" w:color="auto" w:fill="EBFFEB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EF742A" w:rsidTr="00D67100">
              <w:trPr>
                <w:cantSplit/>
              </w:trPr>
              <w:tc>
                <w:tcPr>
                  <w:tcW w:w="35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EF742A" w:rsidRDefault="00EF742A" w:rsidP="00EF742A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noWrap/>
                </w:tcPr>
                <w:p w:rsidR="00EF742A" w:rsidRPr="00EF742A" w:rsidRDefault="00EF742A" w:rsidP="00EF742A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 w:rsidRPr="00EF742A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:</w:t>
                  </w:r>
                </w:p>
              </w:tc>
              <w:tc>
                <w:tcPr>
                  <w:tcW w:w="2904" w:type="dxa"/>
                  <w:tcBorders>
                    <w:bottom w:val="single" w:sz="4" w:space="0" w:color="auto"/>
                  </w:tcBorders>
                  <w:shd w:val="clear" w:color="auto" w:fill="EBFFEB"/>
                  <w:noWrap/>
                </w:tcPr>
                <w:p w:rsidR="00EF742A" w:rsidRPr="00B93271" w:rsidRDefault="00EF742A" w:rsidP="00EF742A">
                  <w:pPr>
                    <w:rPr>
                      <w:rFonts w:ascii="Frutiger 45 Light" w:hAnsi="Frutiger 45 Light" w:cs="Calibri"/>
                      <w:color w:val="000000"/>
                      <w:highlight w:val="lightGray"/>
                      <w:lang w:eastAsia="de-CH"/>
                    </w:rPr>
                  </w:pPr>
                </w:p>
              </w:tc>
            </w:tr>
          </w:tbl>
          <w:p w:rsidR="00420514" w:rsidRDefault="00420514">
            <w:pPr>
              <w:rPr>
                <w:sz w:val="16"/>
              </w:rPr>
            </w:pPr>
          </w:p>
        </w:tc>
      </w:tr>
      <w:tr w:rsidR="00420514" w:rsidTr="00C3042E">
        <w:tc>
          <w:tcPr>
            <w:tcW w:w="4889" w:type="dxa"/>
            <w:tcBorders>
              <w:bottom w:val="single" w:sz="4" w:space="0" w:color="auto"/>
            </w:tcBorders>
          </w:tcPr>
          <w:p w:rsidR="00420514" w:rsidRDefault="00420514">
            <w:pPr>
              <w:rPr>
                <w:sz w:val="8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420514" w:rsidRDefault="00420514">
            <w:pPr>
              <w:rPr>
                <w:sz w:val="8"/>
              </w:rPr>
            </w:pPr>
          </w:p>
        </w:tc>
      </w:tr>
      <w:tr w:rsidR="00420514" w:rsidTr="00C3042E">
        <w:tc>
          <w:tcPr>
            <w:tcW w:w="4889" w:type="dxa"/>
            <w:tcBorders>
              <w:top w:val="single" w:sz="4" w:space="0" w:color="auto"/>
            </w:tcBorders>
          </w:tcPr>
          <w:p w:rsidR="00420514" w:rsidRDefault="00420514">
            <w:pPr>
              <w:rPr>
                <w:sz w:val="8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420514" w:rsidRDefault="00420514">
            <w:pPr>
              <w:rPr>
                <w:sz w:val="8"/>
              </w:rPr>
            </w:pPr>
          </w:p>
        </w:tc>
      </w:tr>
      <w:tr w:rsidR="00420514" w:rsidTr="00C3042E">
        <w:tc>
          <w:tcPr>
            <w:tcW w:w="4889" w:type="dxa"/>
          </w:tcPr>
          <w:p w:rsidR="00420514" w:rsidRDefault="00420514">
            <w:pPr>
              <w:rPr>
                <w:sz w:val="8"/>
              </w:rPr>
            </w:pPr>
          </w:p>
          <w:p w:rsidR="00420514" w:rsidRDefault="00EF742A">
            <w:pPr>
              <w:pStyle w:val="Listenabsatz1"/>
              <w:numPr>
                <w:ilvl w:val="0"/>
                <w:numId w:val="8"/>
              </w:numPr>
              <w:spacing w:after="0"/>
              <w:ind w:left="714" w:hanging="357"/>
              <w:rPr>
                <w:rFonts w:ascii="Frutiger 45 Light" w:hAnsi="Frutiger 45 Light"/>
                <w:b/>
                <w:u w:val="single"/>
              </w:rPr>
            </w:pPr>
            <w:r>
              <w:rPr>
                <w:rFonts w:ascii="Frutiger 45 Light" w:hAnsi="Frutiger 45 Light"/>
                <w:b/>
                <w:u w:val="single"/>
              </w:rPr>
              <w:t>steps after coating</w:t>
            </w:r>
            <w:r w:rsidR="00F22FC7">
              <w:rPr>
                <w:rFonts w:ascii="Frutiger 45 Light" w:hAnsi="Frutiger 45 Light"/>
                <w:b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  <w:gridCol w:w="2126"/>
              <w:gridCol w:w="2268"/>
            </w:tblGrid>
            <w:tr w:rsidR="00420514" w:rsidTr="00D71CF1">
              <w:trPr>
                <w:cantSplit/>
                <w:trHeight w:val="300"/>
              </w:trPr>
              <w:tc>
                <w:tcPr>
                  <w:tcW w:w="279" w:type="dxa"/>
                  <w:vMerge w:val="restart"/>
                  <w:textDirection w:val="tbRl"/>
                  <w:vAlign w:val="center"/>
                </w:tcPr>
                <w:p w:rsidR="00420514" w:rsidRDefault="00EF742A" w:rsidP="00EF742A">
                  <w:pPr>
                    <w:ind w:left="113" w:right="113"/>
                    <w:jc w:val="center"/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  <w:r w:rsidRPr="00EF742A">
                    <w:rPr>
                      <w:rFonts w:ascii="Frutiger 45 Light" w:hAnsi="Frutiger 45 Light" w:cs="Calibri"/>
                      <w:b/>
                      <w:bCs/>
                      <w:color w:val="FF0000"/>
                      <w:sz w:val="18"/>
                      <w:lang w:eastAsia="de-CH"/>
                    </w:rPr>
                    <w:t>after coatin</w:t>
                  </w:r>
                  <w:r>
                    <w:rPr>
                      <w:rFonts w:ascii="Frutiger 45 Light" w:hAnsi="Frutiger 45 Light" w:cs="Calibri"/>
                      <w:b/>
                      <w:bCs/>
                      <w:color w:val="FF0000"/>
                      <w:sz w:val="18"/>
                      <w:lang w:eastAsia="de-CH"/>
                    </w:rPr>
                    <w:t>g</w:t>
                  </w:r>
                </w:p>
              </w:tc>
              <w:tc>
                <w:tcPr>
                  <w:tcW w:w="2126" w:type="dxa"/>
                  <w:noWrap/>
                  <w:vAlign w:val="bottom"/>
                </w:tcPr>
                <w:p w:rsidR="00420514" w:rsidRDefault="00EF742A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twisting after coating:</w:t>
                  </w:r>
                </w:p>
              </w:tc>
              <w:tc>
                <w:tcPr>
                  <w:tcW w:w="2268" w:type="dxa"/>
                  <w:shd w:val="clear" w:color="auto" w:fill="EBFFEB"/>
                  <w:noWrap/>
                </w:tcPr>
                <w:p w:rsidR="00420514" w:rsidRDefault="00EF742A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  <w:t>……… tpm …. direction</w:t>
                  </w:r>
                </w:p>
              </w:tc>
            </w:tr>
            <w:tr w:rsidR="00420514" w:rsidTr="00D71CF1">
              <w:trPr>
                <w:cantSplit/>
                <w:trHeight w:val="300"/>
              </w:trPr>
              <w:tc>
                <w:tcPr>
                  <w:tcW w:w="279" w:type="dxa"/>
                  <w:vMerge/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2126" w:type="dxa"/>
                  <w:noWrap/>
                  <w:vAlign w:val="bottom"/>
                </w:tcPr>
                <w:p w:rsidR="00420514" w:rsidRDefault="00EF742A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other finishing operations</w:t>
                  </w:r>
                </w:p>
              </w:tc>
              <w:tc>
                <w:tcPr>
                  <w:tcW w:w="2268" w:type="dxa"/>
                  <w:shd w:val="clear" w:color="auto" w:fill="EBFFEB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 w:rsidTr="00D71CF1">
              <w:trPr>
                <w:cantSplit/>
              </w:trPr>
              <w:tc>
                <w:tcPr>
                  <w:tcW w:w="27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noWrap/>
                </w:tcPr>
                <w:p w:rsidR="00420514" w:rsidRDefault="00EF742A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desired delivery time</w:t>
                  </w:r>
                  <w:r w:rsidR="00F22FC7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EBFFEB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 w:rsidTr="00CF700D">
              <w:trPr>
                <w:cantSplit/>
                <w:trHeight w:val="204"/>
              </w:trPr>
              <w:tc>
                <w:tcPr>
                  <w:tcW w:w="27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420514" w:rsidRPr="00B93271" w:rsidRDefault="00420514">
                  <w:pPr>
                    <w:rPr>
                      <w:rFonts w:ascii="Frutiger 45 Light" w:hAnsi="Frutiger 45 Light" w:cs="Calibri"/>
                      <w:color w:val="000000"/>
                      <w:sz w:val="16"/>
                      <w:highlight w:val="lightGray"/>
                      <w:lang w:eastAsia="de-CH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EBFFEB"/>
                  <w:noWrap/>
                </w:tcPr>
                <w:p w:rsidR="00420514" w:rsidRPr="00B93271" w:rsidRDefault="00420514">
                  <w:pPr>
                    <w:rPr>
                      <w:rFonts w:ascii="Frutiger 45 Light" w:hAnsi="Frutiger 45 Light" w:cs="Calibri"/>
                      <w:color w:val="000000"/>
                      <w:highlight w:val="lightGray"/>
                      <w:lang w:eastAsia="de-CH"/>
                    </w:rPr>
                  </w:pPr>
                </w:p>
              </w:tc>
            </w:tr>
            <w:tr w:rsidR="00420514" w:rsidTr="00D71CF1">
              <w:trPr>
                <w:cantSplit/>
                <w:trHeight w:val="300"/>
              </w:trPr>
              <w:tc>
                <w:tcPr>
                  <w:tcW w:w="279" w:type="dxa"/>
                  <w:vMerge/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2126" w:type="dxa"/>
                  <w:noWrap/>
                  <w:vAlign w:val="bottom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</w:p>
              </w:tc>
              <w:tc>
                <w:tcPr>
                  <w:tcW w:w="2268" w:type="dxa"/>
                  <w:shd w:val="clear" w:color="auto" w:fill="EBFFEB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</w:tbl>
          <w:p w:rsidR="00420514" w:rsidRDefault="00420514">
            <w:pPr>
              <w:rPr>
                <w:sz w:val="16"/>
              </w:rPr>
            </w:pPr>
          </w:p>
        </w:tc>
        <w:tc>
          <w:tcPr>
            <w:tcW w:w="4889" w:type="dxa"/>
          </w:tcPr>
          <w:p w:rsidR="00420514" w:rsidRDefault="00420514">
            <w:pPr>
              <w:rPr>
                <w:sz w:val="8"/>
              </w:rPr>
            </w:pPr>
          </w:p>
          <w:p w:rsidR="00420514" w:rsidRDefault="00EF742A">
            <w:pPr>
              <w:pStyle w:val="Listenabsatz1"/>
              <w:numPr>
                <w:ilvl w:val="0"/>
                <w:numId w:val="8"/>
              </w:numPr>
              <w:spacing w:after="0"/>
              <w:ind w:left="714" w:hanging="357"/>
              <w:rPr>
                <w:rFonts w:ascii="Frutiger 45 Light" w:hAnsi="Frutiger 45 Light"/>
                <w:b/>
                <w:u w:val="single"/>
              </w:rPr>
            </w:pPr>
            <w:r>
              <w:rPr>
                <w:rFonts w:ascii="Frutiger 45 Light" w:hAnsi="Frutiger 45 Light"/>
                <w:b/>
                <w:u w:val="single"/>
              </w:rPr>
              <w:t>commercial i</w:t>
            </w:r>
            <w:r w:rsidR="00F22FC7">
              <w:rPr>
                <w:rFonts w:ascii="Frutiger 45 Light" w:hAnsi="Frutiger 45 Light"/>
                <w:b/>
                <w:u w:val="single"/>
              </w:rPr>
              <w:t>nfo</w:t>
            </w:r>
            <w:r>
              <w:rPr>
                <w:rFonts w:ascii="Frutiger 45 Light" w:hAnsi="Frutiger 45 Light"/>
                <w:b/>
                <w:u w:val="single"/>
              </w:rPr>
              <w:t>mation</w:t>
            </w:r>
            <w:r w:rsidR="00F22FC7">
              <w:rPr>
                <w:rFonts w:ascii="Frutiger 45 Light" w:hAnsi="Frutiger 45 Light"/>
                <w:b/>
                <w:u w:val="single"/>
              </w:rPr>
              <w:t>:</w:t>
            </w:r>
          </w:p>
          <w:tbl>
            <w:tblPr>
              <w:tblW w:w="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1418"/>
              <w:gridCol w:w="2904"/>
            </w:tblGrid>
            <w:tr w:rsidR="00420514">
              <w:trPr>
                <w:cantSplit/>
                <w:trHeight w:val="300"/>
              </w:trPr>
              <w:tc>
                <w:tcPr>
                  <w:tcW w:w="351" w:type="dxa"/>
                  <w:vMerge w:val="restart"/>
                  <w:tcBorders>
                    <w:right w:val="single" w:sz="4" w:space="0" w:color="auto"/>
                  </w:tcBorders>
                  <w:textDirection w:val="tbRl"/>
                  <w:vAlign w:val="center"/>
                </w:tcPr>
                <w:p w:rsidR="00420514" w:rsidRDefault="00F22FC7">
                  <w:pPr>
                    <w:ind w:left="113" w:right="113"/>
                    <w:jc w:val="center"/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  <w:t>Kommerziell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420514" w:rsidRPr="00B93271" w:rsidRDefault="005A5D9E">
                  <w:pPr>
                    <w:rPr>
                      <w:rFonts w:ascii="Frutiger 45 Light" w:hAnsi="Frutiger 45 Light" w:cs="Calibri"/>
                      <w:color w:val="000000"/>
                      <w:sz w:val="16"/>
                      <w:highlight w:val="lightGray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your price idea</w:t>
                  </w:r>
                </w:p>
              </w:tc>
              <w:tc>
                <w:tcPr>
                  <w:tcW w:w="2904" w:type="dxa"/>
                  <w:shd w:val="clear" w:color="auto" w:fill="EBFFEB"/>
                  <w:noWrap/>
                </w:tcPr>
                <w:p w:rsidR="00420514" w:rsidRPr="00B93271" w:rsidRDefault="00420514">
                  <w:pPr>
                    <w:rPr>
                      <w:rFonts w:ascii="Frutiger 45 Light" w:hAnsi="Frutiger 45 Light" w:cs="Calibri"/>
                      <w:color w:val="000000"/>
                      <w:highlight w:val="lightGray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35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420514" w:rsidRDefault="00F22FC7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Incoterms:</w:t>
                  </w:r>
                </w:p>
              </w:tc>
              <w:tc>
                <w:tcPr>
                  <w:tcW w:w="2904" w:type="dxa"/>
                  <w:shd w:val="clear" w:color="auto" w:fill="EBFFEB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35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420514" w:rsidRDefault="005A5D9E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  <w:r w:rsidRPr="00EF742A"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potential per year</w:t>
                  </w:r>
                  <w: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  <w:t>:</w:t>
                  </w:r>
                </w:p>
              </w:tc>
              <w:tc>
                <w:tcPr>
                  <w:tcW w:w="2904" w:type="dxa"/>
                  <w:shd w:val="clear" w:color="auto" w:fill="EBFFEB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</w:trPr>
              <w:tc>
                <w:tcPr>
                  <w:tcW w:w="35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000000"/>
                      <w:sz w:val="16"/>
                      <w:lang w:eastAsia="de-CH"/>
                    </w:rPr>
                  </w:pPr>
                </w:p>
              </w:tc>
              <w:tc>
                <w:tcPr>
                  <w:tcW w:w="2904" w:type="dxa"/>
                  <w:tcBorders>
                    <w:bottom w:val="single" w:sz="4" w:space="0" w:color="auto"/>
                  </w:tcBorders>
                  <w:shd w:val="clear" w:color="auto" w:fill="EBFFEB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  <w:tr w:rsidR="00420514">
              <w:trPr>
                <w:cantSplit/>
                <w:trHeight w:val="300"/>
              </w:trPr>
              <w:tc>
                <w:tcPr>
                  <w:tcW w:w="35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b/>
                      <w:bCs/>
                      <w:color w:val="FF0000"/>
                      <w:lang w:eastAsia="de-CH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sz w:val="16"/>
                      <w:lang w:eastAsia="de-CH"/>
                    </w:rPr>
                  </w:pPr>
                </w:p>
              </w:tc>
              <w:tc>
                <w:tcPr>
                  <w:tcW w:w="2904" w:type="dxa"/>
                  <w:shd w:val="clear" w:color="auto" w:fill="EBFFEB"/>
                  <w:noWrap/>
                </w:tcPr>
                <w:p w:rsidR="00420514" w:rsidRDefault="00420514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</w:tbl>
          <w:p w:rsidR="00420514" w:rsidRDefault="00420514">
            <w:pPr>
              <w:rPr>
                <w:sz w:val="16"/>
              </w:rPr>
            </w:pPr>
          </w:p>
        </w:tc>
      </w:tr>
      <w:tr w:rsidR="00420514" w:rsidTr="00C3042E">
        <w:tc>
          <w:tcPr>
            <w:tcW w:w="4889" w:type="dxa"/>
            <w:tcBorders>
              <w:bottom w:val="single" w:sz="4" w:space="0" w:color="auto"/>
            </w:tcBorders>
          </w:tcPr>
          <w:p w:rsidR="00420514" w:rsidRDefault="00420514">
            <w:pPr>
              <w:rPr>
                <w:sz w:val="8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420514" w:rsidRDefault="00420514">
            <w:pPr>
              <w:rPr>
                <w:sz w:val="8"/>
              </w:rPr>
            </w:pPr>
          </w:p>
        </w:tc>
      </w:tr>
      <w:tr w:rsidR="00420514" w:rsidTr="00C3042E">
        <w:tc>
          <w:tcPr>
            <w:tcW w:w="4889" w:type="dxa"/>
            <w:tcBorders>
              <w:top w:val="single" w:sz="4" w:space="0" w:color="auto"/>
            </w:tcBorders>
          </w:tcPr>
          <w:p w:rsidR="00420514" w:rsidRDefault="00420514">
            <w:pPr>
              <w:rPr>
                <w:sz w:val="8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420514" w:rsidRDefault="00420514">
            <w:pPr>
              <w:rPr>
                <w:sz w:val="8"/>
              </w:rPr>
            </w:pPr>
          </w:p>
        </w:tc>
      </w:tr>
      <w:tr w:rsidR="00420514" w:rsidTr="00C3042E">
        <w:trPr>
          <w:cantSplit/>
        </w:trPr>
        <w:tc>
          <w:tcPr>
            <w:tcW w:w="9778" w:type="dxa"/>
            <w:gridSpan w:val="2"/>
          </w:tcPr>
          <w:p w:rsidR="00420514" w:rsidRDefault="00420514">
            <w:pPr>
              <w:rPr>
                <w:sz w:val="8"/>
              </w:rPr>
            </w:pPr>
          </w:p>
          <w:p w:rsidR="00420514" w:rsidRDefault="005A5D9E">
            <w:pPr>
              <w:pStyle w:val="Listenabsatz1"/>
              <w:numPr>
                <w:ilvl w:val="0"/>
                <w:numId w:val="8"/>
              </w:numPr>
              <w:spacing w:after="0"/>
              <w:ind w:left="714" w:hanging="357"/>
              <w:rPr>
                <w:rFonts w:ascii="Frutiger 45 Light" w:hAnsi="Frutiger 45 Light"/>
                <w:b/>
                <w:u w:val="single"/>
              </w:rPr>
            </w:pPr>
            <w:r>
              <w:rPr>
                <w:rFonts w:ascii="Frutiger 45 Light" w:hAnsi="Frutiger 45 Light"/>
                <w:b/>
                <w:u w:val="single"/>
              </w:rPr>
              <w:t xml:space="preserve">comments </w:t>
            </w:r>
            <w:r w:rsidR="00F22FC7">
              <w:rPr>
                <w:rFonts w:ascii="Frutiger 45 Light" w:hAnsi="Frutiger 45 Light"/>
                <w:b/>
                <w:u w:val="single"/>
              </w:rPr>
              <w:t>/</w:t>
            </w:r>
            <w:r>
              <w:rPr>
                <w:rFonts w:ascii="Frutiger 45 Light" w:hAnsi="Frutiger 45 Light"/>
                <w:b/>
                <w:u w:val="single"/>
              </w:rPr>
              <w:t xml:space="preserve"> additional information</w:t>
            </w:r>
            <w:r w:rsidR="00F22FC7">
              <w:rPr>
                <w:rFonts w:ascii="Frutiger 45 Light" w:hAnsi="Frutiger 45 Light"/>
                <w:b/>
                <w:u w:val="single"/>
              </w:rPr>
              <w:t>: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3"/>
            </w:tblGrid>
            <w:tr w:rsidR="00420514" w:rsidTr="005A5D9E">
              <w:trPr>
                <w:cantSplit/>
                <w:trHeight w:val="300"/>
              </w:trPr>
              <w:tc>
                <w:tcPr>
                  <w:tcW w:w="9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BFFEB"/>
                  <w:noWrap/>
                </w:tcPr>
                <w:p w:rsidR="005A5D9E" w:rsidRDefault="005A5D9E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  <w:p w:rsidR="005A5D9E" w:rsidRDefault="005A5D9E">
                  <w:pPr>
                    <w:rPr>
                      <w:rFonts w:ascii="Frutiger 45 Light" w:hAnsi="Frutiger 45 Light" w:cs="Calibri"/>
                      <w:color w:val="000000"/>
                      <w:lang w:eastAsia="de-CH"/>
                    </w:rPr>
                  </w:pPr>
                </w:p>
              </w:tc>
            </w:tr>
          </w:tbl>
          <w:p w:rsidR="005A5D9E" w:rsidRPr="005A5D9E" w:rsidRDefault="005A5D9E">
            <w:pPr>
              <w:rPr>
                <w:sz w:val="4"/>
                <w:szCs w:val="4"/>
              </w:rPr>
            </w:pPr>
          </w:p>
          <w:p w:rsidR="00420514" w:rsidRDefault="00420514">
            <w:pPr>
              <w:rPr>
                <w:sz w:val="16"/>
              </w:rPr>
            </w:pPr>
          </w:p>
        </w:tc>
      </w:tr>
    </w:tbl>
    <w:p w:rsidR="003048FE" w:rsidRDefault="003048FE" w:rsidP="003048FE">
      <w:pPr>
        <w:rPr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E-Mail to </w:t>
      </w:r>
      <w:hyperlink r:id="rId9" w:history="1">
        <w:r w:rsidRPr="00E03518">
          <w:rPr>
            <w:rStyle w:val="Hyperlink"/>
            <w:rFonts w:ascii="Arial" w:hAnsi="Arial"/>
            <w:sz w:val="22"/>
            <w:lang w:val="en-GB"/>
          </w:rPr>
          <w:t>team1@swicofil.com</w:t>
        </w:r>
      </w:hyperlink>
      <w:r>
        <w:rPr>
          <w:rFonts w:ascii="Arial" w:hAnsi="Arial"/>
          <w:sz w:val="22"/>
          <w:lang w:val="en-GB"/>
        </w:rPr>
        <w:t xml:space="preserve"> </w:t>
      </w:r>
    </w:p>
    <w:p w:rsidR="00420514" w:rsidRDefault="00420514">
      <w:pPr>
        <w:pStyle w:val="Listenabsatz1"/>
        <w:spacing w:after="0"/>
        <w:ind w:left="0"/>
      </w:pPr>
    </w:p>
    <w:sectPr w:rsidR="00420514">
      <w:headerReference w:type="even" r:id="rId10"/>
      <w:headerReference w:type="default" r:id="rId11"/>
      <w:footnotePr>
        <w:numRestart w:val="eachSect"/>
      </w:footnotePr>
      <w:pgSz w:w="11907" w:h="16840" w:code="9"/>
      <w:pgMar w:top="1021" w:right="851" w:bottom="680" w:left="1418" w:header="107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14" w:rsidRDefault="00F22FC7">
      <w:r>
        <w:separator/>
      </w:r>
    </w:p>
  </w:endnote>
  <w:endnote w:type="continuationSeparator" w:id="0">
    <w:p w:rsidR="00420514" w:rsidRDefault="00F2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Frutiger 87ExtraBlackCn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14" w:rsidRDefault="00F22FC7">
      <w:r>
        <w:separator/>
      </w:r>
    </w:p>
  </w:footnote>
  <w:footnote w:type="continuationSeparator" w:id="0">
    <w:p w:rsidR="00420514" w:rsidRDefault="00F2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14" w:rsidRDefault="00F22FC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20514" w:rsidRDefault="0042051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14" w:rsidRDefault="00F22FC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48FE">
      <w:rPr>
        <w:rStyle w:val="Seitenzahl"/>
        <w:noProof/>
      </w:rPr>
      <w:t>2</w:t>
    </w:r>
    <w:r>
      <w:rPr>
        <w:rStyle w:val="Seitenzahl"/>
      </w:rPr>
      <w:fldChar w:fldCharType="end"/>
    </w:r>
  </w:p>
  <w:p w:rsidR="00420514" w:rsidRDefault="00420514">
    <w:pPr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84AB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2260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A042B9"/>
    <w:multiLevelType w:val="singleLevel"/>
    <w:tmpl w:val="DA42D1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BE29ED"/>
    <w:multiLevelType w:val="singleLevel"/>
    <w:tmpl w:val="62C0C01A"/>
    <w:lvl w:ilvl="0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396D5B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6C21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EB665F"/>
    <w:multiLevelType w:val="hybridMultilevel"/>
    <w:tmpl w:val="14E4C766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5B47E27"/>
    <w:multiLevelType w:val="hybridMultilevel"/>
    <w:tmpl w:val="F53CBC48"/>
    <w:lvl w:ilvl="0" w:tplc="6E701C10">
      <w:start w:val="1"/>
      <w:numFmt w:val="bullet"/>
      <w:lvlText w:val="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i w:val="0"/>
        <w:color w:val="0000FF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D1F3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6"/>
          <w:u w:val="none"/>
        </w:rPr>
      </w:lvl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intFractionalCharacterWidth/>
  <w:hideSpellingErrors/>
  <w:hideGrammaticalErrors/>
  <w:attachedTemplate r:id="rId1"/>
  <w:defaultTabStop w:val="85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C7"/>
    <w:rsid w:val="0006752B"/>
    <w:rsid w:val="002A2D14"/>
    <w:rsid w:val="003048FE"/>
    <w:rsid w:val="00420514"/>
    <w:rsid w:val="005712AB"/>
    <w:rsid w:val="005A5D9E"/>
    <w:rsid w:val="005A7BCF"/>
    <w:rsid w:val="00A57B10"/>
    <w:rsid w:val="00B93271"/>
    <w:rsid w:val="00C3042E"/>
    <w:rsid w:val="00C97273"/>
    <w:rsid w:val="00CB683F"/>
    <w:rsid w:val="00CF700D"/>
    <w:rsid w:val="00D71CF1"/>
    <w:rsid w:val="00D95367"/>
    <w:rsid w:val="00E273B9"/>
    <w:rsid w:val="00EF742A"/>
    <w:rsid w:val="00F22FC7"/>
    <w:rsid w:val="00F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19A7CD18"/>
  <w15:chartTrackingRefBased/>
  <w15:docId w15:val="{49982F34-0048-4D4F-B596-A8264756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 w:after="120"/>
      <w:outlineLvl w:val="0"/>
    </w:pPr>
    <w:rPr>
      <w:b/>
      <w:sz w:val="30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6"/>
    </w:rPr>
  </w:style>
  <w:style w:type="paragraph" w:styleId="berschrift3">
    <w:name w:val="heading 3"/>
    <w:basedOn w:val="Standard"/>
    <w:next w:val="Standardeinzug"/>
    <w:qFormat/>
    <w:pPr>
      <w:ind w:left="351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ind w:left="851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alibri" w:hAnsi="Calibri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39"/>
    <w:rsid w:val="00D7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2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271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1@swicof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am1@swicof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le\Winword\Vorlagen\zzOldVersions\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1</Pages>
  <Words>171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Basis</vt:lpstr>
    </vt:vector>
  </TitlesOfParts>
  <Company>SWCOFIL</Company>
  <LinksUpToDate>false</LinksUpToDate>
  <CharactersWithSpaces>1462</CharactersWithSpaces>
  <SharedDoc>false</SharedDoc>
  <HLinks>
    <vt:vector size="12" baseType="variant"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mailto:team1@swicofil.com</vt:lpwstr>
      </vt:variant>
      <vt:variant>
        <vt:lpwstr/>
      </vt:variant>
      <vt:variant>
        <vt:i4>6422569</vt:i4>
      </vt:variant>
      <vt:variant>
        <vt:i4>1024</vt:i4>
      </vt:variant>
      <vt:variant>
        <vt:i4>1025</vt:i4>
      </vt:variant>
      <vt:variant>
        <vt:i4>1</vt:i4>
      </vt:variant>
      <vt:variant>
        <vt:lpwstr>F:\TEAM1\BITMAPS\SWICOFIL_NEU.JPG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Basis</dc:title>
  <dc:subject/>
  <dc:creator>Beda Ricklin</dc:creator>
  <cp:keywords>00 c</cp:keywords>
  <dc:description/>
  <cp:lastModifiedBy>Beda Ricklin</cp:lastModifiedBy>
  <cp:revision>2</cp:revision>
  <cp:lastPrinted>2015-03-18T13:21:00Z</cp:lastPrinted>
  <dcterms:created xsi:type="dcterms:W3CDTF">2016-01-14T16:55:00Z</dcterms:created>
  <dcterms:modified xsi:type="dcterms:W3CDTF">2016-01-14T16:55:00Z</dcterms:modified>
</cp:coreProperties>
</file>